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46" w:rsidRPr="00B05F0A" w:rsidRDefault="00993246" w:rsidP="00A659FD">
      <w:pPr>
        <w:rPr>
          <w:rFonts w:ascii="Times New Roman" w:hAnsi="Times New Roman"/>
          <w:b/>
          <w:sz w:val="28"/>
          <w:szCs w:val="28"/>
        </w:rPr>
      </w:pPr>
      <w:r w:rsidRPr="00B05F0A">
        <w:rPr>
          <w:rFonts w:ascii="Times New Roman" w:hAnsi="Times New Roman"/>
          <w:b/>
          <w:sz w:val="28"/>
          <w:szCs w:val="28"/>
        </w:rPr>
        <w:t>Programy nauczania w klasie pierwszej Technikum Nr 26</w:t>
      </w:r>
    </w:p>
    <w:p w:rsidR="00993246" w:rsidRPr="00EA5381" w:rsidRDefault="00993246" w:rsidP="00A659FD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60"/>
        <w:gridCol w:w="1949"/>
        <w:gridCol w:w="51"/>
        <w:gridCol w:w="1366"/>
        <w:gridCol w:w="2734"/>
        <w:gridCol w:w="3321"/>
        <w:gridCol w:w="1992"/>
      </w:tblGrid>
      <w:tr w:rsidR="00993246" w:rsidRPr="00C62BB8" w:rsidTr="004A4669">
        <w:trPr>
          <w:trHeight w:val="681"/>
        </w:trPr>
        <w:tc>
          <w:tcPr>
            <w:tcW w:w="12401" w:type="dxa"/>
            <w:gridSpan w:val="8"/>
            <w:vAlign w:val="center"/>
          </w:tcPr>
          <w:p w:rsidR="00993246" w:rsidRPr="00C62BB8" w:rsidRDefault="00993246" w:rsidP="00B458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Ref421569776"/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Kształcenie ogólne</w:t>
            </w:r>
            <w:bookmarkEnd w:id="0"/>
          </w:p>
        </w:tc>
      </w:tr>
      <w:tr w:rsidR="00993246" w:rsidRPr="00C62BB8" w:rsidTr="007F6655">
        <w:tc>
          <w:tcPr>
            <w:tcW w:w="828" w:type="dxa"/>
            <w:vAlign w:val="center"/>
          </w:tcPr>
          <w:p w:rsidR="00993246" w:rsidRPr="00C62BB8" w:rsidRDefault="00993246" w:rsidP="00B4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60" w:type="dxa"/>
            <w:gridSpan w:val="3"/>
            <w:vAlign w:val="center"/>
          </w:tcPr>
          <w:p w:rsidR="00993246" w:rsidRPr="00C62BB8" w:rsidRDefault="00993246" w:rsidP="00B4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366" w:type="dxa"/>
            <w:vAlign w:val="center"/>
          </w:tcPr>
          <w:p w:rsidR="00993246" w:rsidRPr="00C62BB8" w:rsidRDefault="00993246" w:rsidP="00B4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Realizacja</w:t>
            </w: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 xml:space="preserve"> w klasach</w:t>
            </w:r>
          </w:p>
        </w:tc>
        <w:tc>
          <w:tcPr>
            <w:tcW w:w="2734" w:type="dxa"/>
            <w:vAlign w:val="center"/>
          </w:tcPr>
          <w:p w:rsidR="00993246" w:rsidRPr="00C62BB8" w:rsidRDefault="00993246" w:rsidP="00B4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3321" w:type="dxa"/>
            <w:vAlign w:val="center"/>
          </w:tcPr>
          <w:p w:rsidR="00993246" w:rsidRPr="00C62BB8" w:rsidRDefault="00993246" w:rsidP="00B4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Autorzy / Wydawca</w:t>
            </w:r>
          </w:p>
        </w:tc>
        <w:tc>
          <w:tcPr>
            <w:tcW w:w="1992" w:type="dxa"/>
            <w:vAlign w:val="center"/>
          </w:tcPr>
          <w:p w:rsidR="00993246" w:rsidRPr="00C62BB8" w:rsidRDefault="00993246" w:rsidP="00B458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993246" w:rsidRPr="00C62BB8" w:rsidTr="007F6655">
        <w:trPr>
          <w:trHeight w:val="1494"/>
        </w:trPr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„Przeszłość to dziś”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 xml:space="preserve">. Program nauczania języka polskiego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w liceum ogólnokształcącym, liceum profilowanym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i technikum. Zakres podstawowy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i rozszerzony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Zofia Starownik, Jacek Kopciński, Jarosław Łachnik, Krzysztof Mrowcewicz, Aleksander Nawarecki, Ewa Paczoska, Dorota Siwicka /STENTOR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46" w:rsidRPr="00C62BB8" w:rsidTr="007F6655"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nauczania języka angielskiego IV etap edukacyjny poziom IV.1, IV.0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Joann</w:t>
            </w:r>
            <w:r>
              <w:rPr>
                <w:rFonts w:ascii="Times New Roman" w:hAnsi="Times New Roman"/>
                <w:sz w:val="24"/>
                <w:szCs w:val="24"/>
              </w:rPr>
              <w:t>a Sosnowska, Maria Wieruszewska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Oxford University Press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7F6655">
        <w:trPr>
          <w:trHeight w:val="3017"/>
        </w:trPr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nauczania języka niemieckiego w liceum ogólnokształcącym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i technikum, kurs podstawowy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dla rozpoczynających naukę na poziomie IV.0 lub ją kontynuujących na poziomie IV.1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Krystyna Łuniews</w:t>
            </w:r>
            <w:r>
              <w:rPr>
                <w:rFonts w:ascii="Times New Roman" w:hAnsi="Times New Roman"/>
                <w:sz w:val="24"/>
                <w:szCs w:val="24"/>
              </w:rPr>
              <w:t>ka, Urszula Tworek, Zofia Wąsik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dostosowany do potrzeb uczniów z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dysfunkcją wzroku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246" w:rsidRPr="00C62BB8" w:rsidTr="007F6655"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 xml:space="preserve">Wiedza </w:t>
            </w: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br/>
              <w:t>o kulturze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Spotkania z kulturą. Program nauczania przedmiotu wiedza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o kulturze w liceum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i technikum (zgodny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z nową podstawą programową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i obowiązujący od roku szkolnego 2012/2013)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Barbara Łabęcka/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STENTOR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7F6655"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Historia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Poznać przeszłość. Wiek XX. Zakres podstawowy. Program nauczania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do historii dla szkół ponadgimnazjalnych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Marek Jekel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Nowa Era</w:t>
            </w: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7F6655"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czości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„Odkrywamy na nowo”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 xml:space="preserve">. Podstawy przedsiębiorczości. Program nauczania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dla szkół ponadgimnazjalnych. 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Jolanta Kijakowska/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Operon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7F6655"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nauczania geografii w zakresie podstawowym dla szkół ponadgimnazjalnych - Oblicza geografii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Ewa Maria Tuz/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7F6655">
        <w:trPr>
          <w:trHeight w:val="1857"/>
        </w:trPr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„Biologia na czasie”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 xml:space="preserve"> Program nauczania biologii w zakresie podstawowym dla szkół ponadgimnazjalnych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Marek Kaczmarzyk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Nowa Era</w:t>
            </w: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7F6655"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„To jest chemia”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. Program nauczania chemii w zakresie podstawowym dla szkół ponadgimnazjalnych</w:t>
            </w:r>
          </w:p>
        </w:tc>
        <w:tc>
          <w:tcPr>
            <w:tcW w:w="3321" w:type="dxa"/>
          </w:tcPr>
          <w:p w:rsidR="00993246" w:rsidRPr="00D46570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570">
              <w:rPr>
                <w:rFonts w:ascii="Times New Roman" w:hAnsi="Times New Roman"/>
                <w:sz w:val="24"/>
                <w:szCs w:val="24"/>
              </w:rPr>
              <w:t>Romuald Hassa, Ale</w:t>
            </w:r>
            <w:r>
              <w:rPr>
                <w:rFonts w:ascii="Times New Roman" w:hAnsi="Times New Roman"/>
                <w:sz w:val="24"/>
                <w:szCs w:val="24"/>
              </w:rPr>
              <w:t>ksander Mrzigod, Janusz Mrzigod</w:t>
            </w:r>
            <w:r w:rsidRPr="00D46570">
              <w:rPr>
                <w:rFonts w:ascii="Times New Roman" w:hAnsi="Times New Roman"/>
                <w:sz w:val="24"/>
                <w:szCs w:val="24"/>
              </w:rPr>
              <w:t>/ Nowa Era</w:t>
            </w: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7F6655"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BB8">
              <w:rPr>
                <w:rFonts w:ascii="Times New Roman" w:hAnsi="Times New Roman"/>
                <w:sz w:val="24"/>
                <w:szCs w:val="24"/>
                <w:lang w:val="en-US"/>
              </w:rPr>
              <w:t>Fizyka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2BB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gram nauczania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do podręcznika „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Świat fizyki. Podręczni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dla szkół ponadgimnazjalnych”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Maria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Fiałkowska, Barbara Saganowska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ZamKor</w:t>
            </w: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7F6655"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Matematyka. Program nauczania w liceach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i technikach. Zakres podstawowy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Krzysztof Kłaczkow,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Marcin Kurczab, Elżbieta Świda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Oficyna Edukacyjna K. Pazdro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7F6655"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Wychowanie fizyczne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z elementami edukacji olimpijskiej. Program nauczania dla szkół ponadgimnazjalnych opracowany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i zmodyfikowany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dla potrzeb uczniów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z dysfunkcją wzroku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Michał Bronikowski, Magdalen</w:t>
            </w:r>
            <w:r>
              <w:rPr>
                <w:rFonts w:ascii="Times New Roman" w:hAnsi="Times New Roman"/>
                <w:sz w:val="24"/>
                <w:szCs w:val="24"/>
              </w:rPr>
              <w:t>a Włodek-Skowron, Janusz Włodek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eMPi2, SOSW</w:t>
            </w: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opracowany przez innego autora (autorów) wraz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z dokonanymi zmianami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z uzasadnieniem</w:t>
            </w:r>
          </w:p>
        </w:tc>
      </w:tr>
      <w:tr w:rsidR="00993246" w:rsidRPr="00C62BB8" w:rsidTr="007F6655">
        <w:trPr>
          <w:trHeight w:val="2236"/>
        </w:trPr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Edukacja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dla bezpieczeń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stwa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„Ciekawi świata”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. Edukacja dla bezpieczeństwa. Program nauczania dla szkół ponadgimnazjalnych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Boniek, Barbara Wojtaś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Operon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20260E">
        <w:trPr>
          <w:trHeight w:val="718"/>
        </w:trPr>
        <w:tc>
          <w:tcPr>
            <w:tcW w:w="12401" w:type="dxa"/>
            <w:gridSpan w:val="8"/>
            <w:vAlign w:val="center"/>
          </w:tcPr>
          <w:p w:rsidR="00993246" w:rsidRPr="00C62BB8" w:rsidRDefault="00993246" w:rsidP="00202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2. Przedmioty realizowane w zakresie rozszerzonym oraz uzupełniające</w:t>
            </w:r>
          </w:p>
        </w:tc>
      </w:tr>
      <w:tr w:rsidR="00993246" w:rsidRPr="00C62BB8" w:rsidTr="00C62BB8">
        <w:tc>
          <w:tcPr>
            <w:tcW w:w="988" w:type="dxa"/>
            <w:gridSpan w:val="2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93246" w:rsidRPr="007F6655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F6655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nauczania języka angielskiego IV etap edukacyjny poziom IV.1, IV.0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Joann</w:t>
            </w:r>
            <w:r>
              <w:rPr>
                <w:rFonts w:ascii="Times New Roman" w:hAnsi="Times New Roman"/>
                <w:sz w:val="24"/>
                <w:szCs w:val="24"/>
              </w:rPr>
              <w:t>a Sosnowska, Maria Wieruszewska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Oxford University Press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20260E">
        <w:trPr>
          <w:trHeight w:val="669"/>
        </w:trPr>
        <w:tc>
          <w:tcPr>
            <w:tcW w:w="12401" w:type="dxa"/>
            <w:gridSpan w:val="8"/>
            <w:vAlign w:val="center"/>
          </w:tcPr>
          <w:p w:rsidR="00993246" w:rsidRPr="00C62BB8" w:rsidRDefault="00993246" w:rsidP="002026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3. Przedmioty wynikające z par. 4 ust. 2 rozporządzenia w sprawie ramowych planów nauczania</w:t>
            </w:r>
          </w:p>
        </w:tc>
      </w:tr>
      <w:tr w:rsidR="00993246" w:rsidRPr="00C62BB8" w:rsidTr="00C62BB8">
        <w:tc>
          <w:tcPr>
            <w:tcW w:w="988" w:type="dxa"/>
            <w:gridSpan w:val="2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417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„Bądźcie mocni”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ks. Ta</w:t>
            </w:r>
            <w:r>
              <w:rPr>
                <w:rFonts w:ascii="Times New Roman" w:hAnsi="Times New Roman"/>
                <w:sz w:val="24"/>
                <w:szCs w:val="24"/>
              </w:rPr>
              <w:t>deusz Panuś, Renata Chrzanowska/ Wydawnictwo ś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w. Stanisława</w:t>
            </w: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C62BB8">
        <w:tc>
          <w:tcPr>
            <w:tcW w:w="988" w:type="dxa"/>
            <w:gridSpan w:val="2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Wychowanie do życia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w rodzinie</w:t>
            </w:r>
          </w:p>
        </w:tc>
        <w:tc>
          <w:tcPr>
            <w:tcW w:w="1417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Wędrując ku dorosłości. Wychowanie do życia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w rodzini</w:t>
            </w:r>
            <w:r>
              <w:rPr>
                <w:rFonts w:ascii="Times New Roman" w:hAnsi="Times New Roman"/>
                <w:sz w:val="24"/>
                <w:szCs w:val="24"/>
              </w:rPr>
              <w:t>e. Program nauczania dla klas I–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III szkoły ponadgimnazjalnej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Teresa Król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Rubikon</w:t>
            </w: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DD56E8">
        <w:trPr>
          <w:trHeight w:val="717"/>
        </w:trPr>
        <w:tc>
          <w:tcPr>
            <w:tcW w:w="12401" w:type="dxa"/>
            <w:gridSpan w:val="8"/>
            <w:vAlign w:val="center"/>
          </w:tcPr>
          <w:p w:rsidR="00993246" w:rsidRPr="00C62BB8" w:rsidRDefault="00993246" w:rsidP="00DD5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4. Kształcenie zawodowe</w:t>
            </w:r>
          </w:p>
        </w:tc>
      </w:tr>
      <w:tr w:rsidR="00993246" w:rsidRPr="00C62BB8" w:rsidTr="00330B50">
        <w:tc>
          <w:tcPr>
            <w:tcW w:w="988" w:type="dxa"/>
            <w:gridSpan w:val="2"/>
          </w:tcPr>
          <w:p w:rsidR="00993246" w:rsidRPr="00C62BB8" w:rsidRDefault="00993246" w:rsidP="0033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Technik masażysta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nauczania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dla zawodu technik masażysta 325402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o strukturze przedmiotowej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Robert Brzegowski, Mariusz Janusz, Monika Klimowicz, Ewa Kuborek, Katarzyna Strzetelska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opracowany samodzielnie 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46" w:rsidRPr="00C62BB8" w:rsidTr="007F6655">
        <w:trPr>
          <w:trHeight w:val="1648"/>
        </w:trPr>
        <w:tc>
          <w:tcPr>
            <w:tcW w:w="988" w:type="dxa"/>
            <w:gridSpan w:val="2"/>
          </w:tcPr>
          <w:p w:rsidR="00993246" w:rsidRPr="00C62BB8" w:rsidRDefault="00993246" w:rsidP="0033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Technik architektury krajobrazu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nauczania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dla zawodu technik architektury krajobrazu 314202 o strukturze przedmiotowej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Katarzyna Jóźwik-Jaworska, Dariusz Szafranek, Andrzej Pyszczak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E26304">
        <w:tc>
          <w:tcPr>
            <w:tcW w:w="988" w:type="dxa"/>
            <w:gridSpan w:val="2"/>
          </w:tcPr>
          <w:p w:rsidR="00993246" w:rsidRPr="00C62BB8" w:rsidRDefault="00993246" w:rsidP="00E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Technik prac biurowych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nauczania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dla zawodu technik prac biurowych 411004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o strukturze przedmiotowej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Aleksandra Maniak, Maria Wajgner, Robert Czort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opracowany samodzielnie 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46" w:rsidRPr="00C62BB8" w:rsidTr="00E26304">
        <w:tc>
          <w:tcPr>
            <w:tcW w:w="988" w:type="dxa"/>
            <w:gridSpan w:val="2"/>
          </w:tcPr>
          <w:p w:rsidR="00993246" w:rsidRPr="00C62BB8" w:rsidRDefault="00993246" w:rsidP="00E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Technik realizacji dźwięku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nauczania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dla zawodu technik realizacji dźwięku 352120 o strukturze przedmiotowej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Mateusz Bień, Damian Galon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opracowany samodzielnie 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46" w:rsidRPr="00C62BB8" w:rsidTr="00E26304">
        <w:tc>
          <w:tcPr>
            <w:tcW w:w="988" w:type="dxa"/>
            <w:gridSpan w:val="2"/>
          </w:tcPr>
          <w:p w:rsidR="00993246" w:rsidRPr="00C62BB8" w:rsidRDefault="00993246" w:rsidP="00E26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Technik tyfloinformatyk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nauczania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dla zawodu technik tyfloinformatyk 351204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o strukturze przedmiotowej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Tomasz Flaga, Piotr Matuszewski, Sławomir Sarota, Zbigniew Sobór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opracowany samodzielnie 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246" w:rsidRDefault="00993246" w:rsidP="007A4E31">
      <w:pPr>
        <w:rPr>
          <w:rFonts w:ascii="Times New Roman" w:hAnsi="Times New Roman"/>
          <w:b/>
          <w:sz w:val="24"/>
          <w:szCs w:val="24"/>
        </w:rPr>
      </w:pPr>
    </w:p>
    <w:p w:rsidR="00993246" w:rsidRPr="00B05F0A" w:rsidRDefault="00993246">
      <w:pPr>
        <w:rPr>
          <w:rFonts w:ascii="Times New Roman" w:hAnsi="Times New Roman"/>
          <w:b/>
          <w:sz w:val="28"/>
          <w:szCs w:val="28"/>
        </w:rPr>
      </w:pPr>
      <w:r w:rsidRPr="00B05F0A">
        <w:rPr>
          <w:rFonts w:ascii="Times New Roman" w:hAnsi="Times New Roman"/>
          <w:b/>
          <w:sz w:val="28"/>
          <w:szCs w:val="28"/>
        </w:rPr>
        <w:t>Programy nauczania w klasie drugiej Technikum Nr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60"/>
        <w:gridCol w:w="1949"/>
        <w:gridCol w:w="51"/>
        <w:gridCol w:w="1366"/>
        <w:gridCol w:w="2734"/>
        <w:gridCol w:w="3321"/>
        <w:gridCol w:w="1992"/>
      </w:tblGrid>
      <w:tr w:rsidR="00993246" w:rsidRPr="00C62BB8" w:rsidTr="00E52510">
        <w:trPr>
          <w:trHeight w:val="681"/>
        </w:trPr>
        <w:tc>
          <w:tcPr>
            <w:tcW w:w="12401" w:type="dxa"/>
            <w:gridSpan w:val="8"/>
            <w:vAlign w:val="center"/>
          </w:tcPr>
          <w:p w:rsidR="00993246" w:rsidRPr="00C62BB8" w:rsidRDefault="00993246" w:rsidP="00E5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1. Kształcenie ogólne</w:t>
            </w:r>
          </w:p>
        </w:tc>
      </w:tr>
      <w:tr w:rsidR="00993246" w:rsidRPr="00C62BB8" w:rsidTr="005B3437">
        <w:tc>
          <w:tcPr>
            <w:tcW w:w="828" w:type="dxa"/>
            <w:vAlign w:val="center"/>
          </w:tcPr>
          <w:p w:rsidR="00993246" w:rsidRPr="00C62BB8" w:rsidRDefault="00993246" w:rsidP="005B3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60" w:type="dxa"/>
            <w:gridSpan w:val="3"/>
            <w:vAlign w:val="center"/>
          </w:tcPr>
          <w:p w:rsidR="00993246" w:rsidRPr="00C62BB8" w:rsidRDefault="00993246" w:rsidP="005B3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366" w:type="dxa"/>
            <w:vAlign w:val="center"/>
          </w:tcPr>
          <w:p w:rsidR="00993246" w:rsidRPr="00C62BB8" w:rsidRDefault="00993246" w:rsidP="005B3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Realizacja</w:t>
            </w: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 xml:space="preserve"> w klasach</w:t>
            </w:r>
          </w:p>
        </w:tc>
        <w:tc>
          <w:tcPr>
            <w:tcW w:w="2734" w:type="dxa"/>
            <w:vAlign w:val="center"/>
          </w:tcPr>
          <w:p w:rsidR="00993246" w:rsidRPr="00C62BB8" w:rsidRDefault="00993246" w:rsidP="005B3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3321" w:type="dxa"/>
            <w:vAlign w:val="center"/>
          </w:tcPr>
          <w:p w:rsidR="00993246" w:rsidRPr="00C62BB8" w:rsidRDefault="00993246" w:rsidP="005B3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Autorzy / Wydawca</w:t>
            </w:r>
          </w:p>
        </w:tc>
        <w:tc>
          <w:tcPr>
            <w:tcW w:w="1992" w:type="dxa"/>
            <w:vAlign w:val="center"/>
          </w:tcPr>
          <w:p w:rsidR="00993246" w:rsidRPr="00C62BB8" w:rsidRDefault="00993246" w:rsidP="005B34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993246" w:rsidRPr="00C62BB8" w:rsidTr="005B3437">
        <w:trPr>
          <w:trHeight w:val="1494"/>
        </w:trPr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„Przeszłość to dziś”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 xml:space="preserve">. Program nauczania języka polskiego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w liceum ogólnokształcącym, liceum profilowanym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i technikum. Zakres podstawowy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i rozszerzony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Zofia Starownik, Jacek Kopciński, Jarosław Łachnik, Krzysztof Mrowcewicz, Aleksander Nawarecki, Ewa Paczoska, Dorota Siwicka /STENTOR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46" w:rsidRPr="00C62BB8" w:rsidTr="005B3437"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nauczania języka angielskiego IV etap edukacyjny poziom IV.1, IV.0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Joann</w:t>
            </w:r>
            <w:r>
              <w:rPr>
                <w:rFonts w:ascii="Times New Roman" w:hAnsi="Times New Roman"/>
                <w:sz w:val="24"/>
                <w:szCs w:val="24"/>
              </w:rPr>
              <w:t>a Sosnowska, Maria Wieruszewska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Oxford University Press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524666">
        <w:trPr>
          <w:trHeight w:val="3017"/>
        </w:trPr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nauczania języka niemieckiego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w liceum ogólnokształcącym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i technikum, kurs podstawowy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dla rozpoczynających naukę na poziomie IV.0 lub ją kontynuujących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na poziomie IV.1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Krystyna Łuniews</w:t>
            </w:r>
            <w:r>
              <w:rPr>
                <w:rFonts w:ascii="Times New Roman" w:hAnsi="Times New Roman"/>
                <w:sz w:val="24"/>
                <w:szCs w:val="24"/>
              </w:rPr>
              <w:t>ka, Urszula Tworek, Zofia Wąsik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dostosowany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do potrzeb uczniów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z dysfunkcją wzroku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246" w:rsidRPr="00C62BB8" w:rsidTr="005B3437"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 xml:space="preserve">Wiedza </w:t>
            </w: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br/>
              <w:t>o społeczeństwie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nauczania przedmiotu wiedza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o społeczeństwie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w szkole ponadgim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nazjalnej. Zakres podstawowy.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„W centrum uwagi”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Mariusz Menz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Nowa Era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5B3437"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czości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„Odkrywamy na nowo”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 xml:space="preserve">. Podstawy przedsiębiorczości. Program nauczania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dla szkół ponadgimnazjalnych. 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Jolanta Kijakowska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Operon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5B3437"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Matematyka. Program nauczania w liceach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i technikach. Zakres podstawowy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Krzysztof Kłaczkow,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Marcin Kurczab, Elżbieta Świda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Oficyna Edukacyjna K. Pazdro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5B3437"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„Odkrywamy na nowo”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. Informatyka. Program nauczania dla szkół ponadgimnazjalnych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Arkadiusz Gawełek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Operon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5B3437"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Wychowanie fizyczne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z elementami edukacji olimpijskiej. Program nauczania dla szkół ponadgimnazjalnych opracowany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i zmodyfikowany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dla potrzeb uczniów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z dysfunkcją wzroku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Michał Bronikowski, Magdalen</w:t>
            </w:r>
            <w:r>
              <w:rPr>
                <w:rFonts w:ascii="Times New Roman" w:hAnsi="Times New Roman"/>
                <w:sz w:val="24"/>
                <w:szCs w:val="24"/>
              </w:rPr>
              <w:t>a Włodek-Skowron, Janusz Włodek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eMPi2, SOSW</w:t>
            </w: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opracowany przez innego autora (autorów) wraz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z dokonanymi zmianami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z uzasadnieniem</w:t>
            </w:r>
          </w:p>
        </w:tc>
      </w:tr>
      <w:tr w:rsidR="00993246" w:rsidRPr="00C62BB8" w:rsidTr="00EA2852">
        <w:trPr>
          <w:trHeight w:val="718"/>
        </w:trPr>
        <w:tc>
          <w:tcPr>
            <w:tcW w:w="12401" w:type="dxa"/>
            <w:gridSpan w:val="8"/>
            <w:vAlign w:val="center"/>
          </w:tcPr>
          <w:p w:rsidR="00993246" w:rsidRPr="00C62BB8" w:rsidRDefault="00993246" w:rsidP="00EA2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2. Przedmioty realizowane w zakresie rozszerzonym oraz uzupełniające</w:t>
            </w:r>
          </w:p>
        </w:tc>
      </w:tr>
      <w:tr w:rsidR="00993246" w:rsidRPr="00C62BB8" w:rsidTr="00C62BB8">
        <w:tc>
          <w:tcPr>
            <w:tcW w:w="988" w:type="dxa"/>
            <w:gridSpan w:val="2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nauczania języka angielskiego IV etap edukacyjny poziom IV.1, IV.0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Joann</w:t>
            </w:r>
            <w:r>
              <w:rPr>
                <w:rFonts w:ascii="Times New Roman" w:hAnsi="Times New Roman"/>
                <w:sz w:val="24"/>
                <w:szCs w:val="24"/>
              </w:rPr>
              <w:t>a Sosnowska, Maria Wieruszewska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Oxford University Press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C62BB8">
        <w:tc>
          <w:tcPr>
            <w:tcW w:w="988" w:type="dxa"/>
            <w:gridSpan w:val="2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1417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„Biologia na czasie”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. Program nauczania biologii w zakresie rozszerzonym dla szkół ponadgimnazjalnych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Urszula Poziomek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Nowa Era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C62BB8">
        <w:tc>
          <w:tcPr>
            <w:tcW w:w="988" w:type="dxa"/>
            <w:gridSpan w:val="2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nauczania geografii w zakresie rozszerzonym dla liceum ogólnokształcącego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i technikum - Oblicza geografii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wa Maria Tuz, Dawid Szczypiński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Nowa Era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C62BB8">
        <w:tc>
          <w:tcPr>
            <w:tcW w:w="988" w:type="dxa"/>
            <w:gridSpan w:val="2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 xml:space="preserve">Historia </w:t>
            </w: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 społeczeństwo –</w:t>
            </w: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 xml:space="preserve"> przedmiot uzupełniający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Poznać przeszłość. Program nauczania przedmiotu historia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i społeczeństwo. Dziedzictwo epok. Liceum ogólnokształcące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i technikum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Panimasz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Nowa Era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EA2852">
        <w:trPr>
          <w:trHeight w:val="697"/>
        </w:trPr>
        <w:tc>
          <w:tcPr>
            <w:tcW w:w="12401" w:type="dxa"/>
            <w:gridSpan w:val="8"/>
            <w:vAlign w:val="center"/>
          </w:tcPr>
          <w:p w:rsidR="00993246" w:rsidRPr="00C62BB8" w:rsidRDefault="00993246" w:rsidP="00EA2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3. Przedmioty wynikające z par. 4 ust. 2 rozporządzenia w sprawie ramowych planów nauczania</w:t>
            </w:r>
          </w:p>
        </w:tc>
      </w:tr>
      <w:tr w:rsidR="00993246" w:rsidRPr="00C62BB8" w:rsidTr="00EA2852">
        <w:trPr>
          <w:trHeight w:val="1242"/>
        </w:trPr>
        <w:tc>
          <w:tcPr>
            <w:tcW w:w="988" w:type="dxa"/>
            <w:gridSpan w:val="2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417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„Bądźcie mocni”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ks. Ta</w:t>
            </w:r>
            <w:r>
              <w:rPr>
                <w:rFonts w:ascii="Times New Roman" w:hAnsi="Times New Roman"/>
                <w:sz w:val="24"/>
                <w:szCs w:val="24"/>
              </w:rPr>
              <w:t>deusz Panuś, Renata Chrzanowska/ Wydawnictwo ś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w. Stanisława</w:t>
            </w: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C62BB8">
        <w:tc>
          <w:tcPr>
            <w:tcW w:w="988" w:type="dxa"/>
            <w:gridSpan w:val="2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Wychowanie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do życia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w rodzinie</w:t>
            </w:r>
          </w:p>
        </w:tc>
        <w:tc>
          <w:tcPr>
            <w:tcW w:w="1417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Wędrując ku dorosłości. Wychowanie do życia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w rodzini</w:t>
            </w:r>
            <w:r>
              <w:rPr>
                <w:rFonts w:ascii="Times New Roman" w:hAnsi="Times New Roman"/>
                <w:sz w:val="24"/>
                <w:szCs w:val="24"/>
              </w:rPr>
              <w:t>e. Program nauczania dla klas I–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III szkoły ponadgimnazjalnej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Teresa Król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Rubikon</w:t>
            </w: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963BAE">
        <w:trPr>
          <w:trHeight w:val="758"/>
        </w:trPr>
        <w:tc>
          <w:tcPr>
            <w:tcW w:w="12401" w:type="dxa"/>
            <w:gridSpan w:val="8"/>
            <w:vAlign w:val="center"/>
          </w:tcPr>
          <w:p w:rsidR="00993246" w:rsidRPr="00C62BB8" w:rsidRDefault="00993246" w:rsidP="00963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4. Kształcenie zawodowe</w:t>
            </w:r>
          </w:p>
        </w:tc>
      </w:tr>
      <w:tr w:rsidR="00993246" w:rsidRPr="00C62BB8" w:rsidTr="00963BAE">
        <w:tc>
          <w:tcPr>
            <w:tcW w:w="988" w:type="dxa"/>
            <w:gridSpan w:val="2"/>
          </w:tcPr>
          <w:p w:rsidR="00993246" w:rsidRPr="00C62BB8" w:rsidRDefault="00993246" w:rsidP="0096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Technik masażysta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nauczania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dla zawodu technik masażysta 325402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o strukturze przedmiotowej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Robert Brzegowski, Mariusz Janusz, Monika Klimowicz, Ewa Kuborek, Katarzyna Strzetelska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opracowany samodzielnie 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46" w:rsidRPr="00C62BB8" w:rsidTr="00963BAE">
        <w:tc>
          <w:tcPr>
            <w:tcW w:w="988" w:type="dxa"/>
            <w:gridSpan w:val="2"/>
          </w:tcPr>
          <w:p w:rsidR="00993246" w:rsidRPr="00C62BB8" w:rsidRDefault="00993246" w:rsidP="0096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Technik prac biurowych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nauczania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dla zawodu technik prac biurowych 411004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o strukturze przedmiotowej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Aleksandra Maniak, Maria Wajgner, Robert Czort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opracowany samodzielnie 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46" w:rsidRPr="00C62BB8" w:rsidTr="00963BAE">
        <w:tc>
          <w:tcPr>
            <w:tcW w:w="988" w:type="dxa"/>
            <w:gridSpan w:val="2"/>
          </w:tcPr>
          <w:p w:rsidR="00993246" w:rsidRPr="00C62BB8" w:rsidRDefault="00993246" w:rsidP="0096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Technik realizacji dźwięku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nauczania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dla zawodu technik realizacji dźwięku 352120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o strukturze przedmiotowej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Mateusz Bień, Damian Galon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opracowany samodzielnie 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46" w:rsidRPr="00C62BB8" w:rsidTr="00963BAE">
        <w:trPr>
          <w:trHeight w:val="70"/>
        </w:trPr>
        <w:tc>
          <w:tcPr>
            <w:tcW w:w="988" w:type="dxa"/>
            <w:gridSpan w:val="2"/>
          </w:tcPr>
          <w:p w:rsidR="00993246" w:rsidRPr="00C62BB8" w:rsidRDefault="00993246" w:rsidP="00963B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Technik tyfloinformatyk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nauczania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dla zawodu technik tyfloinformatyk 351204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o strukturze przedmiotowej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Tomasz Flaga, Piotr Matuszewski, Sławomir Sarota, Zbigniew Sobór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opracowany samodzielnie 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246" w:rsidRPr="00EA5381" w:rsidRDefault="00993246">
      <w:pPr>
        <w:rPr>
          <w:rFonts w:ascii="Times New Roman" w:hAnsi="Times New Roman"/>
          <w:sz w:val="24"/>
          <w:szCs w:val="24"/>
        </w:rPr>
      </w:pPr>
    </w:p>
    <w:p w:rsidR="00993246" w:rsidRPr="00B05F0A" w:rsidRDefault="00993246" w:rsidP="00972D5C">
      <w:pPr>
        <w:rPr>
          <w:rFonts w:ascii="Times New Roman" w:hAnsi="Times New Roman"/>
          <w:b/>
          <w:sz w:val="28"/>
          <w:szCs w:val="28"/>
        </w:rPr>
      </w:pPr>
      <w:r w:rsidRPr="00B05F0A">
        <w:rPr>
          <w:rFonts w:ascii="Times New Roman" w:hAnsi="Times New Roman"/>
          <w:b/>
          <w:sz w:val="28"/>
          <w:szCs w:val="28"/>
        </w:rPr>
        <w:t>Programy nauczania w klasie trzeciej Technikum Nr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1949"/>
        <w:gridCol w:w="1417"/>
        <w:gridCol w:w="2734"/>
        <w:gridCol w:w="3321"/>
        <w:gridCol w:w="1992"/>
      </w:tblGrid>
      <w:tr w:rsidR="00993246" w:rsidRPr="00C62BB8" w:rsidTr="00090E40">
        <w:trPr>
          <w:trHeight w:val="617"/>
        </w:trPr>
        <w:tc>
          <w:tcPr>
            <w:tcW w:w="12401" w:type="dxa"/>
            <w:gridSpan w:val="6"/>
            <w:vAlign w:val="center"/>
          </w:tcPr>
          <w:p w:rsidR="00993246" w:rsidRPr="00090E40" w:rsidRDefault="00993246" w:rsidP="00090E4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0E40">
              <w:rPr>
                <w:rFonts w:ascii="Times New Roman" w:hAnsi="Times New Roman"/>
                <w:b/>
                <w:sz w:val="24"/>
                <w:szCs w:val="24"/>
              </w:rPr>
              <w:t>Kształcenie ogólne</w:t>
            </w:r>
          </w:p>
        </w:tc>
      </w:tr>
      <w:tr w:rsidR="00993246" w:rsidRPr="00C62BB8" w:rsidTr="00090E40">
        <w:trPr>
          <w:trHeight w:val="604"/>
        </w:trPr>
        <w:tc>
          <w:tcPr>
            <w:tcW w:w="988" w:type="dxa"/>
            <w:vAlign w:val="center"/>
          </w:tcPr>
          <w:p w:rsidR="00993246" w:rsidRPr="00C62BB8" w:rsidRDefault="00993246" w:rsidP="0052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49" w:type="dxa"/>
            <w:vAlign w:val="center"/>
          </w:tcPr>
          <w:p w:rsidR="00993246" w:rsidRPr="00C62BB8" w:rsidRDefault="00993246" w:rsidP="0052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417" w:type="dxa"/>
            <w:vAlign w:val="center"/>
          </w:tcPr>
          <w:p w:rsidR="00993246" w:rsidRPr="00C62BB8" w:rsidRDefault="00993246" w:rsidP="0052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Realizacjaw klasach</w:t>
            </w:r>
          </w:p>
        </w:tc>
        <w:tc>
          <w:tcPr>
            <w:tcW w:w="2734" w:type="dxa"/>
            <w:vAlign w:val="center"/>
          </w:tcPr>
          <w:p w:rsidR="00993246" w:rsidRPr="00C62BB8" w:rsidRDefault="00993246" w:rsidP="0052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3321" w:type="dxa"/>
            <w:vAlign w:val="center"/>
          </w:tcPr>
          <w:p w:rsidR="00993246" w:rsidRPr="00C62BB8" w:rsidRDefault="00993246" w:rsidP="0052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Autorzy</w:t>
            </w: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/ Wydawca</w:t>
            </w:r>
          </w:p>
        </w:tc>
        <w:tc>
          <w:tcPr>
            <w:tcW w:w="1992" w:type="dxa"/>
            <w:vAlign w:val="center"/>
          </w:tcPr>
          <w:p w:rsidR="00993246" w:rsidRPr="00C62BB8" w:rsidRDefault="00993246" w:rsidP="00523C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993246" w:rsidRPr="00C62BB8" w:rsidTr="00C62BB8">
        <w:trPr>
          <w:trHeight w:val="1494"/>
        </w:trPr>
        <w:tc>
          <w:tcPr>
            <w:tcW w:w="98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417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„Przeszłość to dziś”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 xml:space="preserve">. Program nauczania języka polskiego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w liceum ogólnokształcącym, liceum profilowanym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i technikum. Zakres podstawowy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i rozszerzony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Zofia Starownik, Jacek Kopciński, Jarosław Łachnik, Krzysztof Mrowcewicz, Aleksander Nawarecki, Ewa Paczoska, Dorota Siwicka /STENTOR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46" w:rsidRPr="00C62BB8" w:rsidTr="00C62BB8">
        <w:tc>
          <w:tcPr>
            <w:tcW w:w="98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417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nauczania języka angielskiego IV etap edukacyjny poziom IV.1, IV.0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Joann</w:t>
            </w:r>
            <w:r>
              <w:rPr>
                <w:rFonts w:ascii="Times New Roman" w:hAnsi="Times New Roman"/>
                <w:sz w:val="24"/>
                <w:szCs w:val="24"/>
              </w:rPr>
              <w:t>a Sosnowska, Maria Wieruszewska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Oxford University Press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090E40">
        <w:trPr>
          <w:trHeight w:val="3031"/>
        </w:trPr>
        <w:tc>
          <w:tcPr>
            <w:tcW w:w="98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nauczania języka niemieckiego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w liceum ogólnokształcącym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i technikum, kurs podstawowy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dla rozpoczynających naukę na poziomie IV.0 lub ją kontynuujących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na poziomie IV.1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Krystyna Łuniews</w:t>
            </w:r>
            <w:r>
              <w:rPr>
                <w:rFonts w:ascii="Times New Roman" w:hAnsi="Times New Roman"/>
                <w:sz w:val="24"/>
                <w:szCs w:val="24"/>
              </w:rPr>
              <w:t>ka, Urszula Tworek, Zofia Wąsik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dostosowany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do potrzeb uczniów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z dysfunkcją wzroku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246" w:rsidRPr="00C62BB8" w:rsidTr="00C62BB8">
        <w:tc>
          <w:tcPr>
            <w:tcW w:w="98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417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Matematyka. Program nauczania w liceach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i technikach. Zakres podstawowy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Krzysztof Kłaczkow, Marcin Kurczab, Elżbieta Świda / Oficyna Edukacyjna K. Pazdro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C62BB8">
        <w:tc>
          <w:tcPr>
            <w:tcW w:w="98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1417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Wychowanie fizyczne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z elementami edukacji olimpijskiej. Program nauczania dla szkół ponadgimnazjalnych opracowany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i zmodyfikowany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dla potrzeb uczniów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z dysfunkcją wzroku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Michał Bronikowski, Magdalen</w:t>
            </w:r>
            <w:r>
              <w:rPr>
                <w:rFonts w:ascii="Times New Roman" w:hAnsi="Times New Roman"/>
                <w:sz w:val="24"/>
                <w:szCs w:val="24"/>
              </w:rPr>
              <w:t>a Włodek-Skowron, Janusz Włodek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eMPi2, SOSW</w:t>
            </w: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opracowany przez innego autora (autorów) wraz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z dokonanymi zmianami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z uzasadnieniem</w:t>
            </w:r>
          </w:p>
        </w:tc>
      </w:tr>
      <w:tr w:rsidR="00993246" w:rsidRPr="00C62BB8" w:rsidTr="00090E40">
        <w:trPr>
          <w:trHeight w:val="785"/>
        </w:trPr>
        <w:tc>
          <w:tcPr>
            <w:tcW w:w="12401" w:type="dxa"/>
            <w:gridSpan w:val="6"/>
            <w:vAlign w:val="center"/>
          </w:tcPr>
          <w:p w:rsidR="00993246" w:rsidRPr="00C62BB8" w:rsidRDefault="00993246" w:rsidP="00090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2. Przedmioty realizowane w zakresie rozszerzonym oraz uzupełniające</w:t>
            </w:r>
          </w:p>
        </w:tc>
      </w:tr>
      <w:tr w:rsidR="00993246" w:rsidRPr="00C62BB8" w:rsidTr="00B05F0A">
        <w:trPr>
          <w:trHeight w:val="1340"/>
        </w:trPr>
        <w:tc>
          <w:tcPr>
            <w:tcW w:w="98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Język angielski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nauczania języka angielskiego IV etap edukacyjny poziom IV.1, IV.0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Joann</w:t>
            </w:r>
            <w:r>
              <w:rPr>
                <w:rFonts w:ascii="Times New Roman" w:hAnsi="Times New Roman"/>
                <w:sz w:val="24"/>
                <w:szCs w:val="24"/>
              </w:rPr>
              <w:t>a Sosnowska, Maria Wieruszewska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Oxford University Press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C62BB8">
        <w:tc>
          <w:tcPr>
            <w:tcW w:w="98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Biologia</w:t>
            </w:r>
          </w:p>
        </w:tc>
        <w:tc>
          <w:tcPr>
            <w:tcW w:w="1417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„Biologia na czasie”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. Program nauczania biologii w zakresie rozszerzonym dla szkół ponadgimnazjalnych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Urszula Poziomek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Nowa Era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090E40">
        <w:trPr>
          <w:trHeight w:val="1885"/>
        </w:trPr>
        <w:tc>
          <w:tcPr>
            <w:tcW w:w="98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Geografia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nauczania geografii w zakresie rozszerzonym dla liceum ogólnokształcącego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i technikum 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 xml:space="preserve"> Oblicza geografii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wa Maria Tuz, Dawid Szczypiński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Nowa Era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C62BB8">
        <w:tc>
          <w:tcPr>
            <w:tcW w:w="98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Historia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i społeczeństwo –</w:t>
            </w: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przedmiot uzupełniający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Poznać przeszłość. Program nauczania przedmiotu historia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i społeczeństwo. Dziedzictwo epok. Liceum ogólnokształcące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i technikum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Katar</w:t>
            </w:r>
            <w:r>
              <w:rPr>
                <w:rFonts w:ascii="Times New Roman" w:hAnsi="Times New Roman"/>
                <w:sz w:val="24"/>
                <w:szCs w:val="24"/>
              </w:rPr>
              <w:t>zyna Panimasz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Nowa Era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090E40">
        <w:trPr>
          <w:trHeight w:val="731"/>
        </w:trPr>
        <w:tc>
          <w:tcPr>
            <w:tcW w:w="12401" w:type="dxa"/>
            <w:gridSpan w:val="6"/>
            <w:vAlign w:val="center"/>
          </w:tcPr>
          <w:p w:rsidR="00993246" w:rsidRPr="00C62BB8" w:rsidRDefault="00993246" w:rsidP="00090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3. Przedmioty wynikające z par. 4 ust. 2 rozporządzenia w sprawie ramowych planów nauczania</w:t>
            </w:r>
          </w:p>
        </w:tc>
      </w:tr>
      <w:tr w:rsidR="00993246" w:rsidRPr="00C62BB8" w:rsidTr="00090E40">
        <w:trPr>
          <w:trHeight w:val="909"/>
        </w:trPr>
        <w:tc>
          <w:tcPr>
            <w:tcW w:w="98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417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„Bądźcie mocni”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ks. Ta</w:t>
            </w:r>
            <w:r>
              <w:rPr>
                <w:rFonts w:ascii="Times New Roman" w:hAnsi="Times New Roman"/>
                <w:sz w:val="24"/>
                <w:szCs w:val="24"/>
              </w:rPr>
              <w:t>deusz Panuś, Renata Chrzanowska/ Wydawnictwo ś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w. Stanisława</w:t>
            </w: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C62BB8">
        <w:tc>
          <w:tcPr>
            <w:tcW w:w="98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Wychowanie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do życia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w rodzinie</w:t>
            </w:r>
          </w:p>
        </w:tc>
        <w:tc>
          <w:tcPr>
            <w:tcW w:w="1417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Wędrując ku dorosłości. Wychowanie do życia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w rodzini</w:t>
            </w:r>
            <w:r>
              <w:rPr>
                <w:rFonts w:ascii="Times New Roman" w:hAnsi="Times New Roman"/>
                <w:sz w:val="24"/>
                <w:szCs w:val="24"/>
              </w:rPr>
              <w:t>e. Program nauczania dla klas I–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III szkoły ponadgimnazjalnej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Teresa Król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Rubikon</w:t>
            </w: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090E40">
        <w:trPr>
          <w:trHeight w:val="743"/>
        </w:trPr>
        <w:tc>
          <w:tcPr>
            <w:tcW w:w="12401" w:type="dxa"/>
            <w:gridSpan w:val="6"/>
            <w:vAlign w:val="center"/>
          </w:tcPr>
          <w:p w:rsidR="00993246" w:rsidRPr="00C62BB8" w:rsidRDefault="00993246" w:rsidP="00090E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4. Kształcenie zawodowe</w:t>
            </w:r>
          </w:p>
        </w:tc>
      </w:tr>
      <w:tr w:rsidR="00993246" w:rsidRPr="00C62BB8" w:rsidTr="00C62BB8">
        <w:tc>
          <w:tcPr>
            <w:tcW w:w="988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Technik masażysta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nauczania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dla zawodu technik masażysta 325402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o strukturze przedmiotowej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Robert Brzegowski, Mariusz Janusz, Monika Klimowicz, Ewa Kuborek, Katarzyna Strzetelska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opracowany samodzielnie 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46" w:rsidRPr="00C62BB8" w:rsidTr="00B05F0A">
        <w:trPr>
          <w:trHeight w:val="70"/>
        </w:trPr>
        <w:tc>
          <w:tcPr>
            <w:tcW w:w="988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Technik prac biurowych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nauczania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dla zawodu technik prac biurowych 411004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o strukturze przedmiotowej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Aleksandra Maniak, Maria Wajgner, Robert Czort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opracowany samodzielnie 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46" w:rsidRPr="00C62BB8" w:rsidTr="00C62BB8">
        <w:tc>
          <w:tcPr>
            <w:tcW w:w="988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Technik realizacji dźwięku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nauczania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dla zawodu technik realizacji dźwięku 352120 o strukturze przedmiotowej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Mateusz Bień, Damian Galon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opracowany samodzielnie 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46" w:rsidRPr="00C62BB8" w:rsidTr="00C62BB8">
        <w:tc>
          <w:tcPr>
            <w:tcW w:w="988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4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Technik tyfloinformatyk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nauczania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dla zawodu technik tyfloinformatyk 351204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o strukturze przedmiotowej</w:t>
            </w:r>
          </w:p>
        </w:tc>
        <w:tc>
          <w:tcPr>
            <w:tcW w:w="3321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Tomasz Flaga, Piotr Matuszewski, Sławomir Sarota, Zbigniew Sobór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opracowany samodzielnie 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246" w:rsidRDefault="00993246" w:rsidP="00972D5C">
      <w:pPr>
        <w:rPr>
          <w:rFonts w:ascii="Times New Roman" w:hAnsi="Times New Roman"/>
          <w:sz w:val="24"/>
          <w:szCs w:val="24"/>
        </w:rPr>
      </w:pPr>
    </w:p>
    <w:p w:rsidR="00993246" w:rsidRDefault="00993246" w:rsidP="00972D5C">
      <w:pPr>
        <w:rPr>
          <w:rFonts w:ascii="Times New Roman" w:hAnsi="Times New Roman"/>
          <w:sz w:val="24"/>
          <w:szCs w:val="24"/>
        </w:rPr>
      </w:pPr>
    </w:p>
    <w:p w:rsidR="00993246" w:rsidRDefault="00993246" w:rsidP="00972D5C">
      <w:pPr>
        <w:rPr>
          <w:rFonts w:ascii="Times New Roman" w:hAnsi="Times New Roman"/>
          <w:sz w:val="24"/>
          <w:szCs w:val="24"/>
        </w:rPr>
      </w:pPr>
    </w:p>
    <w:p w:rsidR="00993246" w:rsidRDefault="00993246" w:rsidP="00972D5C">
      <w:pPr>
        <w:rPr>
          <w:rFonts w:ascii="Times New Roman" w:hAnsi="Times New Roman"/>
          <w:sz w:val="24"/>
          <w:szCs w:val="24"/>
        </w:rPr>
      </w:pPr>
    </w:p>
    <w:p w:rsidR="00993246" w:rsidRPr="00EA5381" w:rsidRDefault="00993246" w:rsidP="00972D5C">
      <w:pPr>
        <w:rPr>
          <w:rFonts w:ascii="Times New Roman" w:hAnsi="Times New Roman"/>
          <w:b/>
          <w:sz w:val="24"/>
          <w:szCs w:val="24"/>
        </w:rPr>
      </w:pPr>
    </w:p>
    <w:p w:rsidR="00993246" w:rsidRPr="003061C1" w:rsidRDefault="00993246" w:rsidP="00972D5C">
      <w:pPr>
        <w:rPr>
          <w:rFonts w:ascii="Times New Roman" w:hAnsi="Times New Roman"/>
          <w:b/>
          <w:sz w:val="28"/>
          <w:szCs w:val="28"/>
        </w:rPr>
      </w:pPr>
      <w:r w:rsidRPr="00B05F0A">
        <w:rPr>
          <w:rFonts w:ascii="Times New Roman" w:hAnsi="Times New Roman"/>
          <w:b/>
          <w:sz w:val="28"/>
          <w:szCs w:val="28"/>
        </w:rPr>
        <w:t>Programy nauczania w klasie IV Technikum nr 26 w Krakowie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160"/>
        <w:gridCol w:w="1559"/>
        <w:gridCol w:w="390"/>
        <w:gridCol w:w="51"/>
        <w:gridCol w:w="1366"/>
        <w:gridCol w:w="74"/>
        <w:gridCol w:w="1620"/>
        <w:gridCol w:w="1040"/>
        <w:gridCol w:w="2020"/>
        <w:gridCol w:w="1301"/>
        <w:gridCol w:w="1602"/>
        <w:gridCol w:w="1992"/>
        <w:gridCol w:w="26"/>
      </w:tblGrid>
      <w:tr w:rsidR="00993246" w:rsidRPr="00C62BB8" w:rsidTr="003061C1">
        <w:trPr>
          <w:trHeight w:val="639"/>
        </w:trPr>
        <w:tc>
          <w:tcPr>
            <w:tcW w:w="14029" w:type="dxa"/>
            <w:gridSpan w:val="14"/>
            <w:vAlign w:val="center"/>
          </w:tcPr>
          <w:p w:rsidR="00993246" w:rsidRPr="00C62BB8" w:rsidRDefault="00993246" w:rsidP="003061C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Kształcenie ogólne</w:t>
            </w:r>
          </w:p>
        </w:tc>
      </w:tr>
      <w:tr w:rsidR="00993246" w:rsidRPr="00C62BB8" w:rsidTr="008C0DE3">
        <w:trPr>
          <w:trHeight w:val="622"/>
        </w:trPr>
        <w:tc>
          <w:tcPr>
            <w:tcW w:w="828" w:type="dxa"/>
            <w:vAlign w:val="center"/>
          </w:tcPr>
          <w:p w:rsidR="00993246" w:rsidRPr="00C62BB8" w:rsidRDefault="00993246" w:rsidP="00306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60" w:type="dxa"/>
            <w:gridSpan w:val="4"/>
            <w:vAlign w:val="center"/>
          </w:tcPr>
          <w:p w:rsidR="00993246" w:rsidRPr="00C62BB8" w:rsidRDefault="00993246" w:rsidP="00306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366" w:type="dxa"/>
            <w:vAlign w:val="center"/>
          </w:tcPr>
          <w:p w:rsidR="00993246" w:rsidRPr="00C62BB8" w:rsidRDefault="00993246" w:rsidP="00306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Realizacja w klasach</w:t>
            </w:r>
          </w:p>
        </w:tc>
        <w:tc>
          <w:tcPr>
            <w:tcW w:w="2734" w:type="dxa"/>
            <w:gridSpan w:val="3"/>
            <w:vAlign w:val="center"/>
          </w:tcPr>
          <w:p w:rsidR="00993246" w:rsidRPr="00C62BB8" w:rsidRDefault="00993246" w:rsidP="00306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Tytuł programu</w:t>
            </w:r>
          </w:p>
        </w:tc>
        <w:tc>
          <w:tcPr>
            <w:tcW w:w="3321" w:type="dxa"/>
            <w:gridSpan w:val="2"/>
            <w:vAlign w:val="center"/>
          </w:tcPr>
          <w:p w:rsidR="00993246" w:rsidRPr="00C62BB8" w:rsidRDefault="00993246" w:rsidP="00306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Autorzy</w:t>
            </w: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/ Wydawca</w:t>
            </w:r>
          </w:p>
        </w:tc>
        <w:tc>
          <w:tcPr>
            <w:tcW w:w="3620" w:type="dxa"/>
            <w:gridSpan w:val="3"/>
            <w:vAlign w:val="center"/>
          </w:tcPr>
          <w:p w:rsidR="00993246" w:rsidRPr="00C62BB8" w:rsidRDefault="00993246" w:rsidP="00306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993246" w:rsidRPr="00C62BB8" w:rsidTr="008C0DE3">
        <w:trPr>
          <w:trHeight w:val="1494"/>
        </w:trPr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Przeszłość to dziś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 xml:space="preserve">. Program nauczania języka polskiego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w liceum ogólnokształcącym, liceum profilowanymi technikum. Zakres podstawowy i rozszerzony </w:t>
            </w:r>
          </w:p>
        </w:tc>
        <w:tc>
          <w:tcPr>
            <w:tcW w:w="3321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Krzysztof Mrowcewicz, Ewa Paczoska, Ewa Gruszczyńska, Jacek Kopciński, Dorot</w:t>
            </w:r>
            <w:r>
              <w:rPr>
                <w:rFonts w:ascii="Times New Roman" w:hAnsi="Times New Roman"/>
                <w:sz w:val="24"/>
                <w:szCs w:val="24"/>
              </w:rPr>
              <w:t>a Siwicka, Aleksander Nawarecki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STENTOR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46" w:rsidRPr="00C62BB8" w:rsidTr="008C0DE3"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  <w:gridSpan w:val="3"/>
          </w:tcPr>
          <w:p w:rsidR="00993246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nauczania języka angielskiego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jako pierwszego języka obcego 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 xml:space="preserve"> kurs początkowy l</w:t>
            </w:r>
            <w:r>
              <w:rPr>
                <w:rFonts w:ascii="Times New Roman" w:hAnsi="Times New Roman"/>
                <w:sz w:val="24"/>
                <w:szCs w:val="24"/>
              </w:rPr>
              <w:t>ub jako drugiego języka obcego – kurs kontynuacyjny.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B.</w:t>
            </w:r>
          </w:p>
        </w:tc>
        <w:tc>
          <w:tcPr>
            <w:tcW w:w="3321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Joanna Sosnowska</w:t>
            </w:r>
            <w:r>
              <w:rPr>
                <w:rFonts w:ascii="Times New Roman" w:hAnsi="Times New Roman"/>
                <w:sz w:val="24"/>
                <w:szCs w:val="24"/>
              </w:rPr>
              <w:t>, Maria Małgorzata Wieruszewska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Oxford University Press </w:t>
            </w:r>
            <w:bookmarkStart w:id="1" w:name="_GoBack"/>
            <w:bookmarkEnd w:id="1"/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8C0DE3">
        <w:trPr>
          <w:trHeight w:val="2290"/>
        </w:trPr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Język niemiecki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Uniwersalny program nauczania języka niemieckiego dla liceum ogólnokształcącego, liceum profilowanego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i technikum. Poziom podstawowy i poziom rozszerzony</w:t>
            </w:r>
          </w:p>
        </w:tc>
        <w:tc>
          <w:tcPr>
            <w:tcW w:w="3321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Urszula Boszulak, Ewa Ciemnicka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Hueber Polska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(autorów).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246" w:rsidRPr="00C62BB8" w:rsidTr="008C0DE3"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 xml:space="preserve">Historia 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Historia. Program nauczania dla liceum ogólnokształcącego, liceum profilowanego i technikum (w zakresie podstawowym)</w:t>
            </w:r>
          </w:p>
        </w:tc>
        <w:tc>
          <w:tcPr>
            <w:tcW w:w="3321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Bogumiła Burda, Bohdan Halczak, Roman Macie</w:t>
            </w:r>
            <w:r>
              <w:rPr>
                <w:rFonts w:ascii="Times New Roman" w:hAnsi="Times New Roman"/>
                <w:sz w:val="24"/>
                <w:szCs w:val="24"/>
              </w:rPr>
              <w:t>j Józefiak, Małgorzata Szymczak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Operon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(autorów).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246" w:rsidRPr="00C62BB8" w:rsidTr="008C0DE3"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 xml:space="preserve">Wiedza </w:t>
            </w: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br/>
              <w:t>o społeczeństwie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Wiedza o społeczeństwie. Program nauczania. Zakresy podstawowy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i rozszerzony. Liceum ogólnokształcące, liceum profilowane, technikum</w:t>
            </w:r>
          </w:p>
        </w:tc>
        <w:tc>
          <w:tcPr>
            <w:tcW w:w="3321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Zbigniew Smutek, Janusz Maleska/ Operon</w:t>
            </w:r>
          </w:p>
        </w:tc>
        <w:tc>
          <w:tcPr>
            <w:tcW w:w="362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8C0DE3"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Wiedza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o kulturze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Człowiek 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 xml:space="preserve"> twórca kultury. Program nauczania w liceum ogólnokształcącym, liceum profilowanym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i technikum. Zakres podstawowy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rozszerzony</w:t>
            </w:r>
          </w:p>
        </w:tc>
        <w:tc>
          <w:tcPr>
            <w:tcW w:w="3321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Zbigniew Majchrowski, Teresa Marciszuk, Krzysztof Mrowcewicz, P</w:t>
            </w:r>
            <w:r>
              <w:rPr>
                <w:rFonts w:ascii="Times New Roman" w:hAnsi="Times New Roman"/>
                <w:sz w:val="24"/>
                <w:szCs w:val="24"/>
              </w:rPr>
              <w:t>iotr Sitarski, Dorota Szwarcman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STENTOR</w:t>
            </w:r>
          </w:p>
        </w:tc>
        <w:tc>
          <w:tcPr>
            <w:tcW w:w="362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8C0DE3"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Matematyka. Program nauczania w liceach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i technikach. Zakres podstawowy</w:t>
            </w:r>
          </w:p>
        </w:tc>
        <w:tc>
          <w:tcPr>
            <w:tcW w:w="3321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Marcin Kurczab, E</w:t>
            </w:r>
            <w:r>
              <w:rPr>
                <w:rFonts w:ascii="Times New Roman" w:hAnsi="Times New Roman"/>
                <w:sz w:val="24"/>
                <w:szCs w:val="24"/>
              </w:rPr>
              <w:t>lżbieta Kurczab, Elżbieta Świda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Oficyna Edukacyjna Krzysztof Pazdro </w:t>
            </w:r>
          </w:p>
        </w:tc>
        <w:tc>
          <w:tcPr>
            <w:tcW w:w="362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8C0DE3">
        <w:trPr>
          <w:trHeight w:val="2123"/>
        </w:trPr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Biologia 2. Program nauczania biologii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w zakresie podstawowym dla liceum ogólnokształcącego, liceum profilowanego i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technikum</w:t>
            </w:r>
          </w:p>
        </w:tc>
        <w:tc>
          <w:tcPr>
            <w:tcW w:w="3321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Ewa Holak, Waldemar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Lewiński, Małgorzata Łaszczyca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Operon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8C0DE3"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Geografia. Program nauczania w liceum ogólnokształcącym, liceum profilowanym i technikum. Zakresy podstawowy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i rozszerzony</w:t>
            </w:r>
          </w:p>
        </w:tc>
        <w:tc>
          <w:tcPr>
            <w:tcW w:w="3321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Wojciech Wiecki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Operon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8C0DE3"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przedsiębiorczo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ści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Podstawy przedsiębiorczości. Program nauczania w liceum ogólnokształcącym, liceum profilowanym i technikum</w:t>
            </w:r>
          </w:p>
        </w:tc>
        <w:tc>
          <w:tcPr>
            <w:tcW w:w="3321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Jarosław Korba, Mir</w:t>
            </w:r>
            <w:r>
              <w:rPr>
                <w:rFonts w:ascii="Times New Roman" w:hAnsi="Times New Roman"/>
                <w:sz w:val="24"/>
                <w:szCs w:val="24"/>
              </w:rPr>
              <w:t>osław Mistrzak, Zbigniew Smutek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Operon</w:t>
            </w:r>
          </w:p>
        </w:tc>
        <w:tc>
          <w:tcPr>
            <w:tcW w:w="362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8C0DE3"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Wychowanie fizyczne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Wychowanie fizyczne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z elementami edukacji olimpijskiej. Program nauczania dla szkół ponadgimnazjalnych opracowany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i zmodyfikowany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dla potrzeb uczniów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z dysfunkcją wzroku</w:t>
            </w:r>
          </w:p>
        </w:tc>
        <w:tc>
          <w:tcPr>
            <w:tcW w:w="3321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Michał Bronikowski, Magdalen</w:t>
            </w:r>
            <w:r>
              <w:rPr>
                <w:rFonts w:ascii="Times New Roman" w:hAnsi="Times New Roman"/>
                <w:sz w:val="24"/>
                <w:szCs w:val="24"/>
              </w:rPr>
              <w:t>a Włodek-Skowron, Janusz Włodek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eMPi2, SOSW</w:t>
            </w:r>
          </w:p>
        </w:tc>
        <w:tc>
          <w:tcPr>
            <w:tcW w:w="362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opracowany przez innego autora (autorów) wraz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z dokonanymi zmianami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z uzasadnieniem</w:t>
            </w:r>
          </w:p>
        </w:tc>
      </w:tr>
      <w:tr w:rsidR="00993246" w:rsidRPr="00C62BB8" w:rsidTr="008C0DE3">
        <w:trPr>
          <w:trHeight w:val="619"/>
        </w:trPr>
        <w:tc>
          <w:tcPr>
            <w:tcW w:w="828" w:type="dxa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366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„Bądźcie mocni”</w:t>
            </w:r>
          </w:p>
        </w:tc>
        <w:tc>
          <w:tcPr>
            <w:tcW w:w="3321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s. Tadeusz Panuś, Renata Chrzanowska</w:t>
            </w:r>
          </w:p>
        </w:tc>
        <w:tc>
          <w:tcPr>
            <w:tcW w:w="362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8C0DE3">
        <w:trPr>
          <w:trHeight w:val="779"/>
        </w:trPr>
        <w:tc>
          <w:tcPr>
            <w:tcW w:w="14029" w:type="dxa"/>
            <w:gridSpan w:val="14"/>
            <w:vAlign w:val="center"/>
          </w:tcPr>
          <w:p w:rsidR="00993246" w:rsidRPr="00C62BB8" w:rsidRDefault="00993246" w:rsidP="008C0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2. Przedmioty wynikające z par. 4 ust. 2 rozporządzenia w sprawie ramowych planów nauczania</w:t>
            </w:r>
          </w:p>
        </w:tc>
      </w:tr>
      <w:tr w:rsidR="00993246" w:rsidRPr="00C62BB8" w:rsidTr="008C0DE3">
        <w:trPr>
          <w:trHeight w:val="1005"/>
        </w:trPr>
        <w:tc>
          <w:tcPr>
            <w:tcW w:w="988" w:type="dxa"/>
            <w:gridSpan w:val="2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1417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„Bądźcie mocni”</w:t>
            </w:r>
          </w:p>
        </w:tc>
        <w:tc>
          <w:tcPr>
            <w:tcW w:w="3321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ks. Ta</w:t>
            </w:r>
            <w:r>
              <w:rPr>
                <w:rFonts w:ascii="Times New Roman" w:hAnsi="Times New Roman"/>
                <w:sz w:val="24"/>
                <w:szCs w:val="24"/>
              </w:rPr>
              <w:t>deusz Panuś, Renata Chrzanowska/ Wydawnictwo ś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w. Stanisława</w:t>
            </w:r>
          </w:p>
        </w:tc>
        <w:tc>
          <w:tcPr>
            <w:tcW w:w="362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C62BB8">
        <w:tc>
          <w:tcPr>
            <w:tcW w:w="988" w:type="dxa"/>
            <w:gridSpan w:val="2"/>
          </w:tcPr>
          <w:p w:rsidR="00993246" w:rsidRPr="00C62BB8" w:rsidRDefault="00993246" w:rsidP="00C62BB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Wychowanie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 xml:space="preserve">do życia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w rodzinie</w:t>
            </w:r>
          </w:p>
        </w:tc>
        <w:tc>
          <w:tcPr>
            <w:tcW w:w="1417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Wędrując ku dorosłości. Wychowanie do życia 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w rodzini</w:t>
            </w:r>
            <w:r>
              <w:rPr>
                <w:rFonts w:ascii="Times New Roman" w:hAnsi="Times New Roman"/>
                <w:sz w:val="24"/>
                <w:szCs w:val="24"/>
              </w:rPr>
              <w:t>e. Program nauczania dla klas I–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III szkoły ponadgimnazjalnej</w:t>
            </w:r>
          </w:p>
        </w:tc>
        <w:tc>
          <w:tcPr>
            <w:tcW w:w="3321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Teresa Król</w:t>
            </w:r>
            <w:r w:rsidRPr="00C62BB8">
              <w:rPr>
                <w:rFonts w:ascii="Times New Roman" w:hAnsi="Times New Roman"/>
                <w:sz w:val="24"/>
                <w:szCs w:val="24"/>
              </w:rPr>
              <w:t>/ Rubikon</w:t>
            </w:r>
          </w:p>
        </w:tc>
        <w:tc>
          <w:tcPr>
            <w:tcW w:w="3620" w:type="dxa"/>
            <w:gridSpan w:val="3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</w:tc>
      </w:tr>
      <w:tr w:rsidR="00993246" w:rsidRPr="00C62BB8" w:rsidTr="00950535">
        <w:trPr>
          <w:trHeight w:val="758"/>
        </w:trPr>
        <w:tc>
          <w:tcPr>
            <w:tcW w:w="14029" w:type="dxa"/>
            <w:gridSpan w:val="14"/>
            <w:vAlign w:val="center"/>
          </w:tcPr>
          <w:p w:rsidR="00993246" w:rsidRPr="00C62BB8" w:rsidRDefault="00993246" w:rsidP="0095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3. Kształcenie zawodowe</w:t>
            </w:r>
          </w:p>
        </w:tc>
      </w:tr>
      <w:tr w:rsidR="00993246" w:rsidRPr="00C62BB8" w:rsidTr="00950535">
        <w:trPr>
          <w:gridAfter w:val="1"/>
          <w:wAfter w:w="26" w:type="dxa"/>
        </w:trPr>
        <w:tc>
          <w:tcPr>
            <w:tcW w:w="988" w:type="dxa"/>
            <w:gridSpan w:val="2"/>
            <w:vAlign w:val="center"/>
          </w:tcPr>
          <w:p w:rsidR="00993246" w:rsidRPr="00C62BB8" w:rsidRDefault="00993246" w:rsidP="0095053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9" w:type="dxa"/>
            <w:vAlign w:val="center"/>
          </w:tcPr>
          <w:p w:rsidR="00993246" w:rsidRPr="00C62BB8" w:rsidRDefault="00993246" w:rsidP="0095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Symbol cyfrowy zawodu</w:t>
            </w:r>
          </w:p>
        </w:tc>
        <w:tc>
          <w:tcPr>
            <w:tcW w:w="1881" w:type="dxa"/>
            <w:gridSpan w:val="4"/>
            <w:vAlign w:val="center"/>
          </w:tcPr>
          <w:p w:rsidR="00993246" w:rsidRPr="00C62BB8" w:rsidRDefault="00993246" w:rsidP="0095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Zawód</w:t>
            </w:r>
          </w:p>
        </w:tc>
        <w:tc>
          <w:tcPr>
            <w:tcW w:w="1620" w:type="dxa"/>
            <w:vAlign w:val="center"/>
          </w:tcPr>
          <w:p w:rsidR="00993246" w:rsidRPr="00C62BB8" w:rsidRDefault="00993246" w:rsidP="0095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Realizacja 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klasach</w:t>
            </w:r>
          </w:p>
        </w:tc>
        <w:tc>
          <w:tcPr>
            <w:tcW w:w="3060" w:type="dxa"/>
            <w:gridSpan w:val="2"/>
            <w:vAlign w:val="center"/>
          </w:tcPr>
          <w:p w:rsidR="00993246" w:rsidRPr="00C62BB8" w:rsidRDefault="00993246" w:rsidP="0095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03" w:type="dxa"/>
            <w:gridSpan w:val="2"/>
            <w:vAlign w:val="center"/>
          </w:tcPr>
          <w:p w:rsidR="00993246" w:rsidRPr="00C62BB8" w:rsidRDefault="00993246" w:rsidP="0095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Autorzy</w:t>
            </w:r>
          </w:p>
        </w:tc>
        <w:tc>
          <w:tcPr>
            <w:tcW w:w="1992" w:type="dxa"/>
            <w:vAlign w:val="center"/>
          </w:tcPr>
          <w:p w:rsidR="00993246" w:rsidRPr="00C62BB8" w:rsidRDefault="00993246" w:rsidP="009505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993246" w:rsidRPr="00C62BB8" w:rsidTr="00950535">
        <w:trPr>
          <w:gridAfter w:val="1"/>
          <w:wAfter w:w="26" w:type="dxa"/>
        </w:trPr>
        <w:tc>
          <w:tcPr>
            <w:tcW w:w="988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55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321[07]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Technik architektury krajobrazu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nauczania Technik architektury krajobrazu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Zdzisław Guzikowski, Grażyna Janus, Włodzimierz Popławski</w:t>
            </w: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(autorów).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46" w:rsidRPr="00C62BB8" w:rsidTr="00950535">
        <w:trPr>
          <w:gridAfter w:val="1"/>
          <w:wAfter w:w="26" w:type="dxa"/>
        </w:trPr>
        <w:tc>
          <w:tcPr>
            <w:tcW w:w="988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55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313[08]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Technik dźwięku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nauczania Technik dźwięku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Mateusz Bień, Rafał Drewniany, Damian Galon, Marian Szukalski</w:t>
            </w: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opracowany samodzielnie 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46" w:rsidRPr="00C62BB8" w:rsidTr="00950535">
        <w:trPr>
          <w:gridAfter w:val="1"/>
          <w:wAfter w:w="26" w:type="dxa"/>
        </w:trPr>
        <w:tc>
          <w:tcPr>
            <w:tcW w:w="988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419[01]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Technik prac biurowych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nauczania Technik prac biurowych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Anetta Jurkowska,</w:t>
            </w:r>
            <w:r w:rsidRPr="00C62BB8">
              <w:rPr>
                <w:rFonts w:ascii="Times New Roman" w:hAnsi="Times New Roman"/>
                <w:sz w:val="24"/>
                <w:szCs w:val="24"/>
              </w:rPr>
              <w:br/>
              <w:t>Katarzyna Knapik,  Paweł Omieczyński, Wiesława Pomnikiewicz, Aldona Skubiszewska</w:t>
            </w: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opracowany przez innego autora (autorów)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46" w:rsidRPr="00C62BB8" w:rsidTr="00950535">
        <w:trPr>
          <w:gridAfter w:val="1"/>
          <w:wAfter w:w="26" w:type="dxa"/>
        </w:trPr>
        <w:tc>
          <w:tcPr>
            <w:tcW w:w="988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559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312[03]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gridSpan w:val="4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Technik tyfloinforma</w:t>
            </w: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tyk</w:t>
            </w:r>
          </w:p>
        </w:tc>
        <w:tc>
          <w:tcPr>
            <w:tcW w:w="1620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1–</w:t>
            </w:r>
            <w:r w:rsidRPr="00C62BB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60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Program nauczania Technik tyfloinformatyk</w:t>
            </w:r>
          </w:p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gridSpan w:val="2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>Tomasz Flaga, Piotr Matuszewski, Sławomir Sarota, Jarosław Szufryn</w:t>
            </w:r>
          </w:p>
        </w:tc>
        <w:tc>
          <w:tcPr>
            <w:tcW w:w="1992" w:type="dxa"/>
          </w:tcPr>
          <w:p w:rsidR="00993246" w:rsidRPr="00C62BB8" w:rsidRDefault="00993246" w:rsidP="00C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BB8">
              <w:rPr>
                <w:rFonts w:ascii="Times New Roman" w:hAnsi="Times New Roman"/>
                <w:sz w:val="24"/>
                <w:szCs w:val="24"/>
              </w:rPr>
              <w:t xml:space="preserve">Program opracowany samodzielnie </w:t>
            </w:r>
          </w:p>
        </w:tc>
      </w:tr>
    </w:tbl>
    <w:p w:rsidR="00993246" w:rsidRPr="00EA5381" w:rsidRDefault="00993246" w:rsidP="00477EB1">
      <w:pPr>
        <w:rPr>
          <w:rFonts w:ascii="Times New Roman" w:hAnsi="Times New Roman"/>
          <w:sz w:val="24"/>
          <w:szCs w:val="24"/>
        </w:rPr>
      </w:pPr>
    </w:p>
    <w:sectPr w:rsidR="00993246" w:rsidRPr="00EA5381" w:rsidSect="00A659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813"/>
    <w:multiLevelType w:val="hybridMultilevel"/>
    <w:tmpl w:val="59BE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E46E36"/>
    <w:multiLevelType w:val="hybridMultilevel"/>
    <w:tmpl w:val="003C73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F67760"/>
    <w:multiLevelType w:val="hybridMultilevel"/>
    <w:tmpl w:val="59BE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AE4D9E"/>
    <w:multiLevelType w:val="hybridMultilevel"/>
    <w:tmpl w:val="003C73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9C4109"/>
    <w:multiLevelType w:val="multilevel"/>
    <w:tmpl w:val="003C73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0E58CD"/>
    <w:multiLevelType w:val="hybridMultilevel"/>
    <w:tmpl w:val="003C73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F334D7"/>
    <w:multiLevelType w:val="hybridMultilevel"/>
    <w:tmpl w:val="59BE4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D5A2A25"/>
    <w:multiLevelType w:val="hybridMultilevel"/>
    <w:tmpl w:val="003C73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9FD"/>
    <w:rsid w:val="00090E40"/>
    <w:rsid w:val="000E359C"/>
    <w:rsid w:val="00164BE4"/>
    <w:rsid w:val="0020260E"/>
    <w:rsid w:val="002E21AA"/>
    <w:rsid w:val="003061C1"/>
    <w:rsid w:val="00330B50"/>
    <w:rsid w:val="003B7335"/>
    <w:rsid w:val="00477EB1"/>
    <w:rsid w:val="004A4669"/>
    <w:rsid w:val="004B724F"/>
    <w:rsid w:val="00523C01"/>
    <w:rsid w:val="00524666"/>
    <w:rsid w:val="00536701"/>
    <w:rsid w:val="00554302"/>
    <w:rsid w:val="005B3437"/>
    <w:rsid w:val="00606549"/>
    <w:rsid w:val="006F4C02"/>
    <w:rsid w:val="007665B2"/>
    <w:rsid w:val="007A4E31"/>
    <w:rsid w:val="007F6655"/>
    <w:rsid w:val="008C0DE3"/>
    <w:rsid w:val="009352AD"/>
    <w:rsid w:val="00950535"/>
    <w:rsid w:val="00963BAE"/>
    <w:rsid w:val="00972D5C"/>
    <w:rsid w:val="00993246"/>
    <w:rsid w:val="009937A0"/>
    <w:rsid w:val="00A5631F"/>
    <w:rsid w:val="00A659FD"/>
    <w:rsid w:val="00B05F0A"/>
    <w:rsid w:val="00B458AE"/>
    <w:rsid w:val="00C26251"/>
    <w:rsid w:val="00C53E4C"/>
    <w:rsid w:val="00C62BB8"/>
    <w:rsid w:val="00D46570"/>
    <w:rsid w:val="00D72A45"/>
    <w:rsid w:val="00DD079B"/>
    <w:rsid w:val="00DD56E8"/>
    <w:rsid w:val="00E26304"/>
    <w:rsid w:val="00E52510"/>
    <w:rsid w:val="00EA2852"/>
    <w:rsid w:val="00EA5381"/>
    <w:rsid w:val="00F40DEE"/>
    <w:rsid w:val="00F63B6D"/>
    <w:rsid w:val="00F6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F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59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5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16</Pages>
  <Words>2615</Words>
  <Characters>15690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Operator</cp:lastModifiedBy>
  <cp:revision>29</cp:revision>
  <dcterms:created xsi:type="dcterms:W3CDTF">2015-06-08T21:53:00Z</dcterms:created>
  <dcterms:modified xsi:type="dcterms:W3CDTF">2015-06-09T15:34:00Z</dcterms:modified>
</cp:coreProperties>
</file>